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6" w:rsidRPr="00AF2260" w:rsidRDefault="00DE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 and ideas for q</w:t>
      </w:r>
      <w:r w:rsidR="00AF2260" w:rsidRPr="00AF2260">
        <w:rPr>
          <w:b/>
          <w:sz w:val="28"/>
          <w:szCs w:val="28"/>
        </w:rPr>
        <w:t>ueer support on campus</w:t>
      </w:r>
    </w:p>
    <w:p w:rsidR="00E145C8" w:rsidRDefault="00E145C8" w:rsidP="00E145C8">
      <w:r w:rsidRPr="00016211">
        <w:rPr>
          <w:b/>
        </w:rPr>
        <w:t>Uni-Q</w:t>
      </w:r>
      <w:r>
        <w:t xml:space="preserve"> – most NZ universities (Auckland, Victoria, Massey, Waikato, UC)</w:t>
      </w:r>
    </w:p>
    <w:p w:rsidR="00E145C8" w:rsidRDefault="00E145C8">
      <w:pPr>
        <w:rPr>
          <w:rStyle w:val="Hyperlink"/>
        </w:rPr>
      </w:pPr>
      <w:r w:rsidRPr="00016211">
        <w:rPr>
          <w:b/>
        </w:rPr>
        <w:t>Q Canterbury</w:t>
      </w:r>
      <w:r>
        <w:t xml:space="preserve"> </w:t>
      </w:r>
      <w:hyperlink r:id="rId5" w:history="1">
        <w:r w:rsidRPr="00DE2534">
          <w:rPr>
            <w:rStyle w:val="Hyperlink"/>
          </w:rPr>
          <w:t>http://www.ucsa.org.nz/club/88</w:t>
        </w:r>
      </w:hyperlink>
    </w:p>
    <w:p w:rsidR="00AF2260" w:rsidRDefault="00AF2260">
      <w:r w:rsidRPr="00016211">
        <w:rPr>
          <w:b/>
        </w:rPr>
        <w:t>Otago University</w:t>
      </w:r>
      <w:r>
        <w:t xml:space="preserve"> – coordinator and peer support </w:t>
      </w:r>
      <w:hyperlink r:id="rId6" w:history="1">
        <w:r w:rsidRPr="00EB44EF">
          <w:rPr>
            <w:rStyle w:val="Hyperlink"/>
            <w:color w:val="4472C4" w:themeColor="accent5"/>
          </w:rPr>
          <w:t>http://www.ousa.org.nz/queer-support/</w:t>
        </w:r>
      </w:hyperlink>
      <w:r>
        <w:t xml:space="preserve"> </w:t>
      </w:r>
    </w:p>
    <w:p w:rsidR="009209AD" w:rsidRDefault="009209AD">
      <w:r w:rsidRPr="009209AD">
        <w:rPr>
          <w:b/>
        </w:rPr>
        <w:t>AUT</w:t>
      </w:r>
      <w:r>
        <w:t xml:space="preserve"> – Rainbow Community Manager and student groups </w:t>
      </w:r>
      <w:hyperlink r:id="rId7" w:history="1">
        <w:r w:rsidRPr="00DE2534">
          <w:rPr>
            <w:rStyle w:val="Hyperlink"/>
          </w:rPr>
          <w:t>http://www.aut.ac.nz/community/aut-diverse-communities/LGBTI-students/student-groups</w:t>
        </w:r>
      </w:hyperlink>
      <w:r>
        <w:t xml:space="preserve"> </w:t>
      </w:r>
    </w:p>
    <w:p w:rsidR="00AF2260" w:rsidRDefault="00AF2260">
      <w:r w:rsidRPr="00016211">
        <w:rPr>
          <w:b/>
        </w:rPr>
        <w:t xml:space="preserve">TEU Rainbow Te </w:t>
      </w:r>
      <w:proofErr w:type="spellStart"/>
      <w:r w:rsidRPr="00016211">
        <w:rPr>
          <w:b/>
        </w:rPr>
        <w:t>Kahukura</w:t>
      </w:r>
      <w:proofErr w:type="spellEnd"/>
      <w:r>
        <w:t xml:space="preserve"> - </w:t>
      </w:r>
      <w:r w:rsidRPr="00AF2260">
        <w:rPr>
          <w:lang w:val="en-US"/>
        </w:rPr>
        <w:t xml:space="preserve">network for lesbian, gay, bisexual, </w:t>
      </w:r>
      <w:proofErr w:type="spellStart"/>
      <w:r w:rsidRPr="00AF2260">
        <w:rPr>
          <w:lang w:val="en-US"/>
        </w:rPr>
        <w:t>takatāpui</w:t>
      </w:r>
      <w:proofErr w:type="spellEnd"/>
      <w:r w:rsidRPr="00AF2260">
        <w:rPr>
          <w:lang w:val="en-US"/>
        </w:rPr>
        <w:t xml:space="preserve">, </w:t>
      </w:r>
      <w:proofErr w:type="spellStart"/>
      <w:r w:rsidRPr="00AF2260">
        <w:rPr>
          <w:lang w:val="en-US"/>
        </w:rPr>
        <w:t>fa’afafine</w:t>
      </w:r>
      <w:proofErr w:type="spellEnd"/>
      <w:r w:rsidRPr="00AF2260">
        <w:rPr>
          <w:lang w:val="en-US"/>
        </w:rPr>
        <w:t>, transgender and intersex members of the N</w:t>
      </w:r>
      <w:r>
        <w:rPr>
          <w:lang w:val="en-US"/>
        </w:rPr>
        <w:t>Z</w:t>
      </w:r>
      <w:r w:rsidR="00EB44EF">
        <w:rPr>
          <w:lang w:val="en-US"/>
        </w:rPr>
        <w:t xml:space="preserve"> </w:t>
      </w:r>
      <w:r>
        <w:rPr>
          <w:lang w:val="en-US"/>
        </w:rPr>
        <w:t>Tertia</w:t>
      </w:r>
      <w:r w:rsidRPr="00AF2260">
        <w:rPr>
          <w:lang w:val="en-US"/>
        </w:rPr>
        <w:t xml:space="preserve">ry Education Union. </w:t>
      </w:r>
      <w:hyperlink r:id="rId8" w:history="1">
        <w:r w:rsidRPr="00DE2534">
          <w:rPr>
            <w:rStyle w:val="Hyperlink"/>
          </w:rPr>
          <w:t>http://teu.ac.nz/about/groups/rainbow/</w:t>
        </w:r>
      </w:hyperlink>
      <w:r>
        <w:t xml:space="preserve"> </w:t>
      </w:r>
    </w:p>
    <w:p w:rsidR="00016211" w:rsidRDefault="00016211">
      <w:r w:rsidRPr="00016211">
        <w:rPr>
          <w:b/>
        </w:rPr>
        <w:t>Rainbow Tick</w:t>
      </w:r>
      <w:r>
        <w:t xml:space="preserve"> accreditation – promoting gender and sexual diversity in the workplace </w:t>
      </w:r>
      <w:r w:rsidR="009209AD">
        <w:t xml:space="preserve">plus resources (AUT is accredited) </w:t>
      </w:r>
      <w:hyperlink r:id="rId9" w:history="1">
        <w:r w:rsidRPr="00DE2534">
          <w:rPr>
            <w:rStyle w:val="Hyperlink"/>
          </w:rPr>
          <w:t>http://www.rainbowtick.co.nz/</w:t>
        </w:r>
      </w:hyperlink>
      <w:r>
        <w:t xml:space="preserve"> </w:t>
      </w:r>
    </w:p>
    <w:p w:rsidR="00AF2260" w:rsidRDefault="00AF2260">
      <w:pPr>
        <w:rPr>
          <w:b/>
        </w:rPr>
      </w:pPr>
      <w:r w:rsidRPr="00016211">
        <w:rPr>
          <w:b/>
        </w:rPr>
        <w:t>Q-Topia</w:t>
      </w:r>
      <w:r>
        <w:t xml:space="preserve"> – Social support for queer youth in Canterbury with youth facilitators and education </w:t>
      </w:r>
      <w:hyperlink r:id="rId10" w:history="1">
        <w:r w:rsidRPr="009209AD">
          <w:rPr>
            <w:rStyle w:val="Hyperlink"/>
          </w:rPr>
          <w:t>http://www.qtopia.org.nz/</w:t>
        </w:r>
      </w:hyperlink>
      <w:r w:rsidRPr="009209AD">
        <w:rPr>
          <w:b/>
        </w:rPr>
        <w:t xml:space="preserve"> </w:t>
      </w:r>
    </w:p>
    <w:p w:rsidR="00107BD1" w:rsidRPr="00107BD1" w:rsidRDefault="00107BD1">
      <w:r>
        <w:rPr>
          <w:b/>
        </w:rPr>
        <w:t>Inside Out</w:t>
      </w:r>
      <w:r w:rsidR="00094526">
        <w:t xml:space="preserve"> </w:t>
      </w:r>
      <w:r>
        <w:t>resources includ</w:t>
      </w:r>
      <w:r w:rsidR="00E145C8">
        <w:t>e Making Schools Safer for Trans and Gender Diverse Students; Starting and Strengthening Rainbow Diverse Groups, plus services</w:t>
      </w:r>
      <w:r w:rsidR="00094526">
        <w:t xml:space="preserve"> </w:t>
      </w:r>
      <w:hyperlink r:id="rId11" w:history="1">
        <w:r w:rsidR="00094526" w:rsidRPr="00255DBF">
          <w:rPr>
            <w:rStyle w:val="Hyperlink"/>
          </w:rPr>
          <w:t>http:/</w:t>
        </w:r>
        <w:r w:rsidR="00094526" w:rsidRPr="00255DBF">
          <w:rPr>
            <w:rStyle w:val="Hyperlink"/>
          </w:rPr>
          <w:t>/</w:t>
        </w:r>
        <w:r w:rsidR="00094526" w:rsidRPr="00255DBF">
          <w:rPr>
            <w:rStyle w:val="Hyperlink"/>
          </w:rPr>
          <w:t>insideout.org.nz/</w:t>
        </w:r>
      </w:hyperlink>
      <w:r w:rsidR="00094526">
        <w:t xml:space="preserve"> </w:t>
      </w:r>
    </w:p>
    <w:p w:rsidR="00F47680" w:rsidRPr="00F47680" w:rsidRDefault="00F47680" w:rsidP="00EB44EF">
      <w:pPr>
        <w:spacing w:line="240" w:lineRule="auto"/>
        <w:rPr>
          <w:rFonts w:ascii="Calibri" w:eastAsia="Calibri" w:hAnsi="Calibri" w:cs="Times New Roman"/>
          <w:color w:val="1F497D"/>
        </w:rPr>
      </w:pPr>
      <w:r w:rsidRPr="00EB44EF">
        <w:rPr>
          <w:rFonts w:ascii="Calibri" w:eastAsia="Calibri" w:hAnsi="Calibri" w:cs="Times New Roman"/>
          <w:b/>
        </w:rPr>
        <w:t>Free Community and Public Health publications</w:t>
      </w:r>
      <w:r w:rsidRPr="00EB44EF">
        <w:rPr>
          <w:rFonts w:ascii="Calibri" w:eastAsia="Calibri" w:hAnsi="Calibri" w:cs="Times New Roman"/>
        </w:rPr>
        <w:t xml:space="preserve">: </w:t>
      </w:r>
      <w:r w:rsidR="00E145C8">
        <w:rPr>
          <w:rFonts w:ascii="Calibri" w:eastAsia="Calibri" w:hAnsi="Calibri" w:cs="Times New Roman"/>
        </w:rPr>
        <w:t>several free LGBTIQ+ resources which can be ordered on line</w:t>
      </w:r>
      <w:r w:rsidRPr="00EB44EF">
        <w:rPr>
          <w:rFonts w:ascii="Calibri" w:eastAsia="Calibri" w:hAnsi="Calibri" w:cs="Times New Roman"/>
        </w:rPr>
        <w:t xml:space="preserve"> </w:t>
      </w:r>
      <w:r w:rsidRPr="00EB44EF">
        <w:rPr>
          <w:rFonts w:ascii="Calibri" w:eastAsia="Calibri" w:hAnsi="Calibri" w:cs="Times New Roman"/>
          <w:color w:val="4472C4" w:themeColor="accent5"/>
          <w:u w:val="single"/>
        </w:rPr>
        <w:t>https://www.cph.co.nz/resource_list.php?mc=99</w:t>
      </w:r>
    </w:p>
    <w:p w:rsidR="00016211" w:rsidRDefault="00016211">
      <w:r w:rsidRPr="009209AD">
        <w:rPr>
          <w:b/>
        </w:rPr>
        <w:t>Supporting LGBTI Young People in New Zealand</w:t>
      </w:r>
      <w:r w:rsidR="00E145C8">
        <w:t xml:space="preserve">, 2015 - </w:t>
      </w:r>
      <w:r>
        <w:t xml:space="preserve">recommendations and examples of good practice </w:t>
      </w:r>
      <w:hyperlink r:id="rId12" w:history="1">
        <w:r w:rsidRPr="00DE2534">
          <w:rPr>
            <w:rStyle w:val="Hyperlink"/>
          </w:rPr>
          <w:t>https://www.msd.govt.nz/documents/about-msd-and-our-work/newsroom/lgbti-release-ministry-of-youth-development.pdf</w:t>
        </w:r>
      </w:hyperlink>
      <w:r>
        <w:t xml:space="preserve"> </w:t>
      </w:r>
    </w:p>
    <w:p w:rsidR="00DE4F51" w:rsidRDefault="00F47680">
      <w:r w:rsidRPr="00D65119">
        <w:rPr>
          <w:b/>
        </w:rPr>
        <w:t>Takatāpui</w:t>
      </w:r>
      <w:r w:rsidR="00D65119" w:rsidRPr="00D65119">
        <w:rPr>
          <w:b/>
        </w:rPr>
        <w:t xml:space="preserve"> </w:t>
      </w:r>
      <w:r w:rsidR="00D65119">
        <w:t xml:space="preserve">– </w:t>
      </w:r>
      <w:r w:rsidR="00E145C8">
        <w:t xml:space="preserve">2 </w:t>
      </w:r>
      <w:r w:rsidR="00D65119">
        <w:t>resource</w:t>
      </w:r>
      <w:r w:rsidR="00EB44EF">
        <w:t>s</w:t>
      </w:r>
      <w:r w:rsidR="00D65119">
        <w:t xml:space="preserve"> for Māori with diverse gender identities and sexualities </w:t>
      </w:r>
      <w:hyperlink r:id="rId13" w:history="1">
        <w:r w:rsidR="00D65119" w:rsidRPr="00DE2534">
          <w:rPr>
            <w:rStyle w:val="Hyperlink"/>
          </w:rPr>
          <w:t>https://www.mentalhealth.org.nz/assets/ResourceFinder/takatapui.pdf</w:t>
        </w:r>
      </w:hyperlink>
      <w:r w:rsidR="00DE4F51">
        <w:rPr>
          <w:rStyle w:val="Hyperlink"/>
        </w:rPr>
        <w:t xml:space="preserve"> </w:t>
      </w:r>
      <w:hyperlink r:id="rId14" w:history="1">
        <w:r w:rsidR="00DE4F51" w:rsidRPr="00610766">
          <w:rPr>
            <w:rStyle w:val="Hyperlink"/>
          </w:rPr>
          <w:t>https://takatapui.nz/growing-up-takatapui</w:t>
        </w:r>
      </w:hyperlink>
      <w:r w:rsidR="00DE4F51">
        <w:rPr>
          <w:rStyle w:val="Hyperlink"/>
        </w:rPr>
        <w:t xml:space="preserve"> </w:t>
      </w:r>
    </w:p>
    <w:p w:rsidR="00921471" w:rsidRDefault="00921471">
      <w:r w:rsidRPr="00921471">
        <w:rPr>
          <w:b/>
        </w:rPr>
        <w:t>Ara</w:t>
      </w:r>
      <w:r>
        <w:rPr>
          <w:b/>
        </w:rPr>
        <w:t xml:space="preserve"> </w:t>
      </w:r>
      <w:proofErr w:type="spellStart"/>
      <w:r w:rsidRPr="00921471">
        <w:rPr>
          <w:b/>
        </w:rPr>
        <w:t>Taiohi</w:t>
      </w:r>
      <w:proofErr w:type="spellEnd"/>
      <w:r>
        <w:t xml:space="preserve"> </w:t>
      </w:r>
      <w:r w:rsidR="00E145C8">
        <w:t xml:space="preserve">resources include a Rainbow Competency Framework; </w:t>
      </w:r>
      <w:r w:rsidR="00171F0F">
        <w:t>rainbow youth sector</w:t>
      </w:r>
      <w:r w:rsidR="00E145C8">
        <w:t xml:space="preserve"> reports </w:t>
      </w:r>
      <w:hyperlink r:id="rId15" w:history="1">
        <w:r w:rsidRPr="00171F0F">
          <w:rPr>
            <w:rStyle w:val="Hyperlink"/>
            <w:color w:val="0070C0"/>
          </w:rPr>
          <w:t>http://ww</w:t>
        </w:r>
        <w:r w:rsidRPr="00171F0F">
          <w:rPr>
            <w:rStyle w:val="Hyperlink"/>
            <w:color w:val="0070C0"/>
          </w:rPr>
          <w:t>w</w:t>
        </w:r>
        <w:r w:rsidRPr="00171F0F">
          <w:rPr>
            <w:rStyle w:val="Hyperlink"/>
            <w:color w:val="0070C0"/>
          </w:rPr>
          <w:t>.arataiohi.org.nz/initiatives/rainbow-initiatives</w:t>
        </w:r>
      </w:hyperlink>
      <w:r w:rsidRPr="00171F0F">
        <w:rPr>
          <w:color w:val="0070C0"/>
        </w:rPr>
        <w:t xml:space="preserve"> </w:t>
      </w:r>
    </w:p>
    <w:p w:rsidR="009209AD" w:rsidRDefault="009209AD">
      <w:r w:rsidRPr="009209AD">
        <w:rPr>
          <w:b/>
        </w:rPr>
        <w:t>Massachusetts Institute of Technology</w:t>
      </w:r>
      <w:r>
        <w:t xml:space="preserve"> campus recommendations </w:t>
      </w:r>
      <w:bookmarkStart w:id="0" w:name="_GoBack"/>
      <w:bookmarkEnd w:id="0"/>
      <w:r w:rsidR="00484087">
        <w:fldChar w:fldCharType="begin"/>
      </w:r>
      <w:r w:rsidR="00484087">
        <w:instrText xml:space="preserve"> HYPERLINK "http://lbgt.mit.edu/recommendations.php" </w:instrText>
      </w:r>
      <w:r w:rsidR="00484087">
        <w:fldChar w:fldCharType="separate"/>
      </w:r>
      <w:r w:rsidRPr="00DE2534">
        <w:rPr>
          <w:rStyle w:val="Hyperlink"/>
        </w:rPr>
        <w:t>http://lbgt.mit.edu/recommendations.php</w:t>
      </w:r>
      <w:r w:rsidR="00484087">
        <w:rPr>
          <w:rStyle w:val="Hyperlink"/>
        </w:rPr>
        <w:fldChar w:fldCharType="end"/>
      </w:r>
      <w:r>
        <w:t xml:space="preserve"> </w:t>
      </w:r>
    </w:p>
    <w:p w:rsidR="006E29F6" w:rsidRDefault="006E29F6">
      <w:r w:rsidRPr="006E29F6">
        <w:rPr>
          <w:b/>
        </w:rPr>
        <w:t>Deakin University</w:t>
      </w:r>
      <w:r>
        <w:t xml:space="preserve"> website </w:t>
      </w:r>
      <w:hyperlink r:id="rId16" w:history="1">
        <w:r w:rsidRPr="00DE2534">
          <w:rPr>
            <w:rStyle w:val="Hyperlink"/>
          </w:rPr>
          <w:t>http://www.deakin.edu.au/students/health-and-wellbeing/counselling/topics-to-explore/healthy-relationships/lgbtiq-resources</w:t>
        </w:r>
      </w:hyperlink>
      <w:r>
        <w:t xml:space="preserve"> </w:t>
      </w:r>
    </w:p>
    <w:p w:rsidR="006E29F6" w:rsidRDefault="006E29F6">
      <w:r w:rsidRPr="00DE4F51">
        <w:rPr>
          <w:b/>
        </w:rPr>
        <w:t>UK study</w:t>
      </w:r>
      <w:r>
        <w:t xml:space="preserve"> </w:t>
      </w:r>
      <w:hyperlink r:id="rId17" w:history="1">
        <w:r w:rsidRPr="00DE2534">
          <w:rPr>
            <w:rStyle w:val="Hyperlink"/>
          </w:rPr>
          <w:t>http://www.independent.co.uk/student/student-life/health/mental-health-depression-anxiety-at-university-affecting-female-lgbt-students-a7184816.html</w:t>
        </w:r>
      </w:hyperlink>
      <w:r>
        <w:t xml:space="preserve"> </w:t>
      </w:r>
    </w:p>
    <w:p w:rsidR="00F47680" w:rsidRDefault="006E29F6">
      <w:r w:rsidRPr="006E29F6">
        <w:rPr>
          <w:b/>
        </w:rPr>
        <w:t xml:space="preserve">Rainbow Health Ontario </w:t>
      </w:r>
      <w:r w:rsidRPr="006E29F6">
        <w:t xml:space="preserve">– </w:t>
      </w:r>
      <w:r w:rsidR="00921471">
        <w:t xml:space="preserve">on line </w:t>
      </w:r>
      <w:r w:rsidRPr="006E29F6">
        <w:t>trai</w:t>
      </w:r>
      <w:r>
        <w:t>n</w:t>
      </w:r>
      <w:r w:rsidRPr="006E29F6">
        <w:t>ing, guides</w:t>
      </w:r>
      <w:r>
        <w:rPr>
          <w:b/>
        </w:rPr>
        <w:t xml:space="preserve"> </w:t>
      </w:r>
      <w:hyperlink r:id="rId18" w:history="1">
        <w:r w:rsidRPr="00DE2534">
          <w:rPr>
            <w:rStyle w:val="Hyperlink"/>
          </w:rPr>
          <w:t>https://www.rainbowhealthontario.ca/</w:t>
        </w:r>
      </w:hyperlink>
      <w:r>
        <w:t xml:space="preserve"> </w:t>
      </w:r>
    </w:p>
    <w:p w:rsidR="006E29F6" w:rsidRDefault="00F47680">
      <w:r w:rsidRPr="009209AD">
        <w:rPr>
          <w:b/>
        </w:rPr>
        <w:t>TSER Trans Student Educational Resources</w:t>
      </w:r>
      <w:r>
        <w:t xml:space="preserve"> including websites, policy, publications </w:t>
      </w:r>
      <w:hyperlink r:id="rId19" w:history="1">
        <w:r w:rsidR="00EB44EF" w:rsidRPr="00610766">
          <w:rPr>
            <w:rStyle w:val="Hyperlink"/>
          </w:rPr>
          <w:t>http://www.transstudent.org/</w:t>
        </w:r>
      </w:hyperlink>
      <w:r w:rsidR="00EB44EF">
        <w:t xml:space="preserve"> </w:t>
      </w:r>
    </w:p>
    <w:p w:rsidR="00DE4F51" w:rsidRPr="006E29F6" w:rsidRDefault="00DE4F51">
      <w:pPr>
        <w:rPr>
          <w:b/>
        </w:rPr>
      </w:pPr>
      <w:r w:rsidRPr="00DE4F51">
        <w:rPr>
          <w:b/>
        </w:rPr>
        <w:t>Safe Space stickers</w:t>
      </w:r>
      <w:r>
        <w:t xml:space="preserve"> </w:t>
      </w:r>
      <w:hyperlink r:id="rId20" w:history="1">
        <w:r w:rsidRPr="00610766">
          <w:rPr>
            <w:rStyle w:val="Hyperlink"/>
          </w:rPr>
          <w:t>https://shop.glsen.org/products/glsen-safe-space-stickers</w:t>
        </w:r>
      </w:hyperlink>
      <w:r>
        <w:t xml:space="preserve"> </w:t>
      </w:r>
      <w:hyperlink r:id="rId21" w:history="1">
        <w:r w:rsidR="003D25C1" w:rsidRPr="00610766">
          <w:rPr>
            <w:rStyle w:val="Hyperlink"/>
          </w:rPr>
          <w:t>https://www.google.co.nz/search?q=safe+space+stickers&amp;tbm=isch&amp;tbo=u&amp;source=univ&amp;sa=X&amp;ved=0ahUKEwiikf74v-bTAhUKvbwKHZGTAWgQsAQIJQ&amp;biw=1459&amp;bih=782</w:t>
        </w:r>
      </w:hyperlink>
      <w:r w:rsidR="003D25C1">
        <w:t xml:space="preserve"> </w:t>
      </w:r>
    </w:p>
    <w:sectPr w:rsidR="00DE4F51" w:rsidRPr="006E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80CE5"/>
    <w:multiLevelType w:val="hybridMultilevel"/>
    <w:tmpl w:val="CDA83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0"/>
    <w:rsid w:val="00016211"/>
    <w:rsid w:val="00094526"/>
    <w:rsid w:val="00107BD1"/>
    <w:rsid w:val="00171F0F"/>
    <w:rsid w:val="003D25C1"/>
    <w:rsid w:val="00484087"/>
    <w:rsid w:val="004B124A"/>
    <w:rsid w:val="006814CC"/>
    <w:rsid w:val="006E29F6"/>
    <w:rsid w:val="00901B25"/>
    <w:rsid w:val="009209AD"/>
    <w:rsid w:val="00921471"/>
    <w:rsid w:val="00AF2260"/>
    <w:rsid w:val="00C0675E"/>
    <w:rsid w:val="00D65119"/>
    <w:rsid w:val="00DE4F51"/>
    <w:rsid w:val="00E145C8"/>
    <w:rsid w:val="00EB44EF"/>
    <w:rsid w:val="00F4768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FBC9A-62D2-4107-B9EF-D1E64FD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7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u.ac.nz/about/groups/rainbow/" TargetMode="External"/><Relationship Id="rId13" Type="http://schemas.openxmlformats.org/officeDocument/2006/relationships/hyperlink" Target="https://www.mentalhealth.org.nz/assets/ResourceFinder/takatapui.pdf" TargetMode="External"/><Relationship Id="rId18" Type="http://schemas.openxmlformats.org/officeDocument/2006/relationships/hyperlink" Target="https://www.rainbowhealthontario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nz/search?q=safe+space+stickers&amp;tbm=isch&amp;tbo=u&amp;source=univ&amp;sa=X&amp;ved=0ahUKEwiikf74v-bTAhUKvbwKHZGTAWgQsAQIJQ&amp;biw=1459&amp;bih=782" TargetMode="External"/><Relationship Id="rId7" Type="http://schemas.openxmlformats.org/officeDocument/2006/relationships/hyperlink" Target="http://www.aut.ac.nz/community/aut-diverse-communities/LGBTI-students/student-groups" TargetMode="External"/><Relationship Id="rId12" Type="http://schemas.openxmlformats.org/officeDocument/2006/relationships/hyperlink" Target="https://www.msd.govt.nz/documents/about-msd-and-our-work/newsroom/lgbti-release-ministry-of-youth-development.pdf" TargetMode="External"/><Relationship Id="rId17" Type="http://schemas.openxmlformats.org/officeDocument/2006/relationships/hyperlink" Target="http://www.independent.co.uk/student/student-life/health/mental-health-depression-anxiety-at-university-affecting-female-lgbt-students-a71848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kin.edu.au/students/health-and-wellbeing/counselling/topics-to-explore/healthy-relationships/lgbtiq-resources" TargetMode="External"/><Relationship Id="rId20" Type="http://schemas.openxmlformats.org/officeDocument/2006/relationships/hyperlink" Target="https://shop.glsen.org/products/glsen-safe-space-stic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usa.org.nz/queer-support/" TargetMode="External"/><Relationship Id="rId11" Type="http://schemas.openxmlformats.org/officeDocument/2006/relationships/hyperlink" Target="http://insideout.org.nz/" TargetMode="External"/><Relationship Id="rId5" Type="http://schemas.openxmlformats.org/officeDocument/2006/relationships/hyperlink" Target="http://www.ucsa.org.nz/club/88" TargetMode="External"/><Relationship Id="rId15" Type="http://schemas.openxmlformats.org/officeDocument/2006/relationships/hyperlink" Target="http://www.arataiohi.org.nz/initiatives/rainbow-initiativ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qtopia.org.nz/" TargetMode="External"/><Relationship Id="rId19" Type="http://schemas.openxmlformats.org/officeDocument/2006/relationships/hyperlink" Target="http://www.transstud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nbowtick.co.nz/" TargetMode="External"/><Relationship Id="rId14" Type="http://schemas.openxmlformats.org/officeDocument/2006/relationships/hyperlink" Target="https://takatapui.nz/growing-up-takatapu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69C9457F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Thorpe</dc:creator>
  <cp:keywords/>
  <dc:description/>
  <cp:lastModifiedBy>Anna Thorpe</cp:lastModifiedBy>
  <cp:revision>2</cp:revision>
  <cp:lastPrinted>2017-07-18T01:27:00Z</cp:lastPrinted>
  <dcterms:created xsi:type="dcterms:W3CDTF">2017-08-07T23:29:00Z</dcterms:created>
  <dcterms:modified xsi:type="dcterms:W3CDTF">2017-08-07T23:29:00Z</dcterms:modified>
</cp:coreProperties>
</file>